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1EB97" w14:textId="77777777" w:rsidR="002C2950" w:rsidRDefault="002C2950" w:rsidP="002C2950">
      <w:pPr>
        <w:jc w:val="center"/>
        <w:rPr>
          <w:b/>
          <w:sz w:val="28"/>
          <w:szCs w:val="28"/>
        </w:rPr>
      </w:pPr>
    </w:p>
    <w:p w14:paraId="1F57D859" w14:textId="77777777" w:rsidR="002C2950" w:rsidRPr="00534163" w:rsidRDefault="002C2950" w:rsidP="00534163">
      <w:pPr>
        <w:jc w:val="center"/>
        <w:rPr>
          <w:rFonts w:ascii="Arial" w:hAnsi="Arial" w:cs="Arial"/>
          <w:b/>
          <w:sz w:val="28"/>
          <w:szCs w:val="28"/>
        </w:rPr>
      </w:pPr>
      <w:r w:rsidRPr="00534163">
        <w:rPr>
          <w:rFonts w:ascii="Arial" w:hAnsi="Arial" w:cs="Arial"/>
          <w:b/>
          <w:sz w:val="28"/>
          <w:szCs w:val="28"/>
        </w:rPr>
        <w:t>Verordnung zur Atemtherapie</w:t>
      </w:r>
    </w:p>
    <w:p w14:paraId="081395AB" w14:textId="77777777" w:rsidR="002C2950" w:rsidRPr="00DF1B2F" w:rsidRDefault="002C2950" w:rsidP="002C2950">
      <w:pPr>
        <w:rPr>
          <w:b/>
          <w:sz w:val="22"/>
          <w:szCs w:val="22"/>
        </w:rPr>
      </w:pPr>
    </w:p>
    <w:p w14:paraId="72617199" w14:textId="77777777" w:rsidR="002C2950" w:rsidRPr="00DF1B2F" w:rsidRDefault="002C2950" w:rsidP="002C2950">
      <w:pPr>
        <w:rPr>
          <w:b/>
          <w:sz w:val="22"/>
          <w:szCs w:val="22"/>
        </w:rPr>
      </w:pPr>
    </w:p>
    <w:p w14:paraId="1F4FE86E" w14:textId="686EA109" w:rsidR="002C2950" w:rsidRPr="00534163" w:rsidRDefault="002C2950" w:rsidP="00534163">
      <w:pPr>
        <w:tabs>
          <w:tab w:val="left" w:pos="4900"/>
        </w:tabs>
        <w:rPr>
          <w:rFonts w:ascii="Arial" w:hAnsi="Arial" w:cs="Arial"/>
          <w:b/>
          <w:sz w:val="22"/>
          <w:szCs w:val="22"/>
        </w:rPr>
      </w:pPr>
      <w:r w:rsidRPr="00534163">
        <w:rPr>
          <w:rFonts w:ascii="Arial" w:hAnsi="Arial" w:cs="Arial"/>
          <w:b/>
          <w:sz w:val="22"/>
          <w:szCs w:val="22"/>
        </w:rPr>
        <w:t>Personalien:</w:t>
      </w:r>
      <w:r w:rsidRPr="00534163">
        <w:rPr>
          <w:rFonts w:ascii="Arial" w:hAnsi="Arial" w:cs="Arial"/>
          <w:b/>
          <w:sz w:val="22"/>
          <w:szCs w:val="22"/>
        </w:rPr>
        <w:tab/>
        <w:t>Atemtherapeut</w:t>
      </w:r>
      <w:r w:rsidR="0036563C">
        <w:rPr>
          <w:rFonts w:ascii="Arial" w:hAnsi="Arial" w:cs="Arial"/>
          <w:b/>
          <w:sz w:val="22"/>
          <w:szCs w:val="22"/>
        </w:rPr>
        <w:t>i</w:t>
      </w:r>
      <w:r w:rsidRPr="00534163">
        <w:rPr>
          <w:rFonts w:ascii="Arial" w:hAnsi="Arial" w:cs="Arial"/>
          <w:b/>
          <w:sz w:val="22"/>
          <w:szCs w:val="22"/>
        </w:rPr>
        <w:t>n:</w:t>
      </w:r>
    </w:p>
    <w:p w14:paraId="57948286" w14:textId="77777777" w:rsidR="00E0359C" w:rsidRPr="00534163" w:rsidRDefault="00F96FD3" w:rsidP="002C2950">
      <w:pPr>
        <w:tabs>
          <w:tab w:val="left" w:pos="1418"/>
          <w:tab w:val="left" w:pos="5529"/>
        </w:tabs>
        <w:spacing w:line="3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91440" distB="91440" distL="114300" distR="114300" simplePos="0" relativeHeight="251657728" behindDoc="0" locked="0" layoutInCell="1" allowOverlap="1" wp14:anchorId="635BDCFC" wp14:editId="56399E11">
                <wp:simplePos x="0" y="0"/>
                <wp:positionH relativeFrom="margin">
                  <wp:posOffset>3048000</wp:posOffset>
                </wp:positionH>
                <wp:positionV relativeFrom="margin">
                  <wp:posOffset>1135380</wp:posOffset>
                </wp:positionV>
                <wp:extent cx="2743200" cy="1943100"/>
                <wp:effectExtent l="9525" t="11430" r="9525" b="7620"/>
                <wp:wrapSquare wrapText="bothSides"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553A6E" w14:textId="012AA368" w:rsidR="00DA70DC" w:rsidRPr="0036563C" w:rsidRDefault="0036563C" w:rsidP="002C295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5A5A5A"/>
                                <w:sz w:val="22"/>
                                <w:szCs w:val="22"/>
                              </w:rPr>
                            </w:pPr>
                            <w:r w:rsidRPr="0036563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5A5A5A"/>
                                <w:sz w:val="22"/>
                                <w:szCs w:val="22"/>
                              </w:rPr>
                              <w:t>Postadresse</w:t>
                            </w:r>
                          </w:p>
                          <w:p w14:paraId="2BAF616F" w14:textId="08F4A1E0" w:rsidR="00DA70DC" w:rsidRPr="0036563C" w:rsidRDefault="00ED7B8D" w:rsidP="002C2950">
                            <w:pPr>
                              <w:rPr>
                                <w:rFonts w:ascii="Arial" w:hAnsi="Arial" w:cs="Arial"/>
                                <w:iCs/>
                                <w:color w:val="5A5A5A"/>
                                <w:sz w:val="22"/>
                                <w:szCs w:val="22"/>
                              </w:rPr>
                            </w:pPr>
                            <w:r w:rsidRPr="0036563C">
                              <w:rPr>
                                <w:rFonts w:ascii="Arial" w:hAnsi="Arial" w:cs="Arial"/>
                                <w:iCs/>
                                <w:color w:val="5A5A5A"/>
                                <w:sz w:val="22"/>
                                <w:szCs w:val="22"/>
                              </w:rPr>
                              <w:t>Lisbeth Bloch-Binz</w:t>
                            </w:r>
                            <w:r w:rsidRPr="0036563C">
                              <w:rPr>
                                <w:rFonts w:ascii="Arial" w:hAnsi="Arial" w:cs="Arial"/>
                                <w:iCs/>
                                <w:color w:val="5A5A5A"/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 w:rsidRPr="0036563C">
                              <w:rPr>
                                <w:rFonts w:ascii="Arial" w:hAnsi="Arial" w:cs="Arial"/>
                                <w:iCs/>
                                <w:color w:val="5A5A5A"/>
                                <w:sz w:val="22"/>
                                <w:szCs w:val="22"/>
                              </w:rPr>
                              <w:t>Oeltrottenstrasse</w:t>
                            </w:r>
                            <w:proofErr w:type="spellEnd"/>
                            <w:r w:rsidRPr="0036563C">
                              <w:rPr>
                                <w:rFonts w:ascii="Arial" w:hAnsi="Arial" w:cs="Arial"/>
                                <w:iCs/>
                                <w:color w:val="5A5A5A"/>
                                <w:sz w:val="22"/>
                                <w:szCs w:val="22"/>
                              </w:rPr>
                              <w:t xml:space="preserve"> 41</w:t>
                            </w:r>
                          </w:p>
                          <w:p w14:paraId="0239B725" w14:textId="77777777" w:rsidR="00ED7B8D" w:rsidRPr="0036563C" w:rsidRDefault="00ED7B8D" w:rsidP="002C2950">
                            <w:pPr>
                              <w:rPr>
                                <w:rFonts w:ascii="Arial" w:hAnsi="Arial" w:cs="Arial"/>
                                <w:iCs/>
                                <w:color w:val="5A5A5A"/>
                                <w:sz w:val="22"/>
                                <w:szCs w:val="22"/>
                              </w:rPr>
                            </w:pPr>
                            <w:r w:rsidRPr="0036563C">
                              <w:rPr>
                                <w:rFonts w:ascii="Arial" w:hAnsi="Arial" w:cs="Arial"/>
                                <w:iCs/>
                                <w:color w:val="5A5A5A"/>
                                <w:sz w:val="22"/>
                                <w:szCs w:val="22"/>
                              </w:rPr>
                              <w:t xml:space="preserve">4812 </w:t>
                            </w:r>
                            <w:proofErr w:type="spellStart"/>
                            <w:r w:rsidRPr="0036563C">
                              <w:rPr>
                                <w:rFonts w:ascii="Arial" w:hAnsi="Arial" w:cs="Arial"/>
                                <w:iCs/>
                                <w:color w:val="5A5A5A"/>
                                <w:sz w:val="22"/>
                                <w:szCs w:val="22"/>
                              </w:rPr>
                              <w:t>Mühlethal</w:t>
                            </w:r>
                            <w:proofErr w:type="spellEnd"/>
                          </w:p>
                          <w:p w14:paraId="7B33B56B" w14:textId="77777777" w:rsidR="00ED7B8D" w:rsidRPr="0036563C" w:rsidRDefault="00ED7B8D" w:rsidP="002C2950">
                            <w:pPr>
                              <w:rPr>
                                <w:rFonts w:ascii="Arial" w:hAnsi="Arial" w:cs="Arial"/>
                                <w:iCs/>
                                <w:color w:val="5A5A5A"/>
                                <w:sz w:val="22"/>
                                <w:szCs w:val="22"/>
                              </w:rPr>
                            </w:pPr>
                          </w:p>
                          <w:p w14:paraId="09C3C5CF" w14:textId="335EA2FE" w:rsidR="00ED7B8D" w:rsidRPr="0036563C" w:rsidRDefault="00ED7B8D" w:rsidP="002C2950">
                            <w:pPr>
                              <w:rPr>
                                <w:rFonts w:ascii="Arial" w:hAnsi="Arial" w:cs="Arial"/>
                                <w:iCs/>
                                <w:color w:val="5A5A5A"/>
                                <w:sz w:val="22"/>
                                <w:szCs w:val="22"/>
                              </w:rPr>
                            </w:pPr>
                            <w:r w:rsidRPr="0036563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5A5A5A"/>
                                <w:sz w:val="22"/>
                                <w:szCs w:val="22"/>
                              </w:rPr>
                              <w:t>Atempraxis</w:t>
                            </w:r>
                            <w:r w:rsidR="0036563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5A5A5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6563C">
                              <w:rPr>
                                <w:rFonts w:ascii="Arial" w:hAnsi="Arial" w:cs="Arial"/>
                                <w:iCs/>
                                <w:color w:val="5A5A5A"/>
                                <w:sz w:val="22"/>
                                <w:szCs w:val="22"/>
                              </w:rPr>
                              <w:br/>
                            </w:r>
                            <w:r w:rsidR="0036563C">
                              <w:rPr>
                                <w:rFonts w:ascii="Arial" w:hAnsi="Arial" w:cs="Arial"/>
                                <w:iCs/>
                                <w:color w:val="5A5A5A"/>
                                <w:sz w:val="22"/>
                                <w:szCs w:val="22"/>
                              </w:rPr>
                              <w:t>Heuweg 406/407 (Lindenhof)</w:t>
                            </w:r>
                          </w:p>
                          <w:p w14:paraId="36884B06" w14:textId="7AB6F63C" w:rsidR="00ED7B8D" w:rsidRDefault="0036563C" w:rsidP="002C2950">
                            <w:pPr>
                              <w:rPr>
                                <w:rFonts w:ascii="Arial" w:hAnsi="Arial" w:cs="Arial"/>
                                <w:iCs/>
                                <w:color w:val="5A5A5A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5A5A5A"/>
                                <w:sz w:val="22"/>
                                <w:szCs w:val="22"/>
                                <w:lang w:val="en-GB"/>
                              </w:rPr>
                              <w:t xml:space="preserve">4665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Cs/>
                                <w:color w:val="5A5A5A"/>
                                <w:sz w:val="22"/>
                                <w:szCs w:val="22"/>
                                <w:lang w:val="en-GB"/>
                              </w:rPr>
                              <w:t>Oftringen</w:t>
                            </w:r>
                            <w:proofErr w:type="spellEnd"/>
                          </w:p>
                          <w:p w14:paraId="25B30132" w14:textId="77777777" w:rsidR="00ED7B8D" w:rsidRDefault="00ED7B8D" w:rsidP="002C2950">
                            <w:pPr>
                              <w:rPr>
                                <w:rFonts w:ascii="Arial" w:hAnsi="Arial" w:cs="Arial"/>
                                <w:iCs/>
                                <w:color w:val="5A5A5A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5A5A5A"/>
                                <w:sz w:val="22"/>
                                <w:szCs w:val="22"/>
                                <w:lang w:val="en-GB"/>
                              </w:rPr>
                              <w:t>062 751 07 45</w:t>
                            </w:r>
                          </w:p>
                          <w:p w14:paraId="5F4190BC" w14:textId="77777777" w:rsidR="00ED7B8D" w:rsidRPr="004A1DD6" w:rsidRDefault="00ED7B8D" w:rsidP="002C2950">
                            <w:pPr>
                              <w:rPr>
                                <w:rFonts w:ascii="Arial" w:hAnsi="Arial" w:cs="Arial"/>
                                <w:iCs/>
                                <w:color w:val="5A5A5A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715A77A0" w14:textId="77777777" w:rsidR="00BC0DD4" w:rsidRPr="004A1DD6" w:rsidRDefault="00BC0DD4" w:rsidP="002C2950">
                            <w:pPr>
                              <w:rPr>
                                <w:rFonts w:ascii="Arial" w:hAnsi="Arial" w:cs="Arial"/>
                                <w:iCs/>
                                <w:color w:val="5A5A5A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36AC3494" w14:textId="77777777" w:rsidR="00DA70DC" w:rsidRPr="004A1DD6" w:rsidRDefault="00DA70DC" w:rsidP="002C2950">
                            <w:pPr>
                              <w:rPr>
                                <w:rFonts w:ascii="Arial" w:hAnsi="Arial" w:cs="Arial"/>
                                <w:iCs/>
                                <w:color w:val="5A5A5A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0769EA8F" w14:textId="77777777" w:rsidR="00BC0DD4" w:rsidRPr="004A1DD6" w:rsidRDefault="00BC0DD4" w:rsidP="002C2950">
                            <w:pPr>
                              <w:rPr>
                                <w:rFonts w:ascii="Arial" w:hAnsi="Arial" w:cs="Arial"/>
                                <w:iCs/>
                                <w:color w:val="5A5A5A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05582CCB" w14:textId="77777777" w:rsidR="00BC0DD4" w:rsidRPr="004A1DD6" w:rsidRDefault="00BC0DD4" w:rsidP="002C2950">
                            <w:pPr>
                              <w:rPr>
                                <w:rFonts w:ascii="Arial" w:hAnsi="Arial" w:cs="Arial"/>
                                <w:iCs/>
                                <w:color w:val="5A5A5A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22BB2E1B" w14:textId="77777777" w:rsidR="00BC0DD4" w:rsidRPr="004A1DD6" w:rsidRDefault="00BC0DD4" w:rsidP="002C2950">
                            <w:pPr>
                              <w:rPr>
                                <w:rFonts w:ascii="Arial" w:hAnsi="Arial" w:cs="Arial"/>
                                <w:iCs/>
                                <w:color w:val="5A5A5A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01E48ACB" w14:textId="77777777" w:rsidR="00BC0DD4" w:rsidRPr="004A1DD6" w:rsidRDefault="00BC0DD4" w:rsidP="002C2950">
                            <w:pPr>
                              <w:rPr>
                                <w:rFonts w:ascii="Arial" w:hAnsi="Arial" w:cs="Arial"/>
                                <w:iCs/>
                                <w:color w:val="5A5A5A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37AD3E13" w14:textId="77777777" w:rsidR="00BC0DD4" w:rsidRPr="004A1DD6" w:rsidRDefault="00BC0DD4" w:rsidP="002C2950">
                            <w:pPr>
                              <w:rPr>
                                <w:rFonts w:ascii="Arial" w:hAnsi="Arial" w:cs="Arial"/>
                                <w:iCs/>
                                <w:color w:val="5A5A5A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0C333ED1" w14:textId="77777777" w:rsidR="00356E94" w:rsidRPr="004A1DD6" w:rsidRDefault="00356E94" w:rsidP="002C2950">
                            <w:pPr>
                              <w:rPr>
                                <w:rFonts w:ascii="Arial" w:hAnsi="Arial" w:cs="Arial"/>
                                <w:iCs/>
                                <w:color w:val="5A5A5A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24FD8F3A" w14:textId="77777777" w:rsidR="00EA2847" w:rsidRPr="004A1DD6" w:rsidRDefault="00EA284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BDCFC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margin-left:240pt;margin-top:89.4pt;width:3in;height:153pt;z-index:25165772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" fillcolor="#cf7b79" strokecolor="#969696" strokeweight=".5pt">
                <v:fill opacity="19789f"/>
                <v:textbox inset="10.8pt,7.2pt,10.8pt">
                  <w:txbxContent>
                    <w:p w14:paraId="47553A6E" w14:textId="012AA368" w:rsidR="00DA70DC" w:rsidRPr="0036563C" w:rsidRDefault="0036563C" w:rsidP="002C2950">
                      <w:pPr>
                        <w:rPr>
                          <w:rFonts w:ascii="Arial" w:hAnsi="Arial" w:cs="Arial"/>
                          <w:b/>
                          <w:bCs/>
                          <w:iCs/>
                          <w:color w:val="5A5A5A"/>
                          <w:sz w:val="22"/>
                          <w:szCs w:val="22"/>
                        </w:rPr>
                      </w:pPr>
                      <w:r w:rsidRPr="0036563C">
                        <w:rPr>
                          <w:rFonts w:ascii="Arial" w:hAnsi="Arial" w:cs="Arial"/>
                          <w:b/>
                          <w:bCs/>
                          <w:iCs/>
                          <w:color w:val="5A5A5A"/>
                          <w:sz w:val="22"/>
                          <w:szCs w:val="22"/>
                        </w:rPr>
                        <w:t>Postadresse</w:t>
                      </w:r>
                    </w:p>
                    <w:p w14:paraId="2BAF616F" w14:textId="08F4A1E0" w:rsidR="00DA70DC" w:rsidRPr="0036563C" w:rsidRDefault="00ED7B8D" w:rsidP="002C2950">
                      <w:pPr>
                        <w:rPr>
                          <w:rFonts w:ascii="Arial" w:hAnsi="Arial" w:cs="Arial"/>
                          <w:iCs/>
                          <w:color w:val="5A5A5A"/>
                          <w:sz w:val="22"/>
                          <w:szCs w:val="22"/>
                        </w:rPr>
                      </w:pPr>
                      <w:r w:rsidRPr="0036563C">
                        <w:rPr>
                          <w:rFonts w:ascii="Arial" w:hAnsi="Arial" w:cs="Arial"/>
                          <w:iCs/>
                          <w:color w:val="5A5A5A"/>
                          <w:sz w:val="22"/>
                          <w:szCs w:val="22"/>
                        </w:rPr>
                        <w:t>Lisbeth Bloch-Binz</w:t>
                      </w:r>
                      <w:r w:rsidRPr="0036563C">
                        <w:rPr>
                          <w:rFonts w:ascii="Arial" w:hAnsi="Arial" w:cs="Arial"/>
                          <w:iCs/>
                          <w:color w:val="5A5A5A"/>
                          <w:sz w:val="22"/>
                          <w:szCs w:val="22"/>
                        </w:rPr>
                        <w:br/>
                      </w:r>
                      <w:proofErr w:type="spellStart"/>
                      <w:r w:rsidRPr="0036563C">
                        <w:rPr>
                          <w:rFonts w:ascii="Arial" w:hAnsi="Arial" w:cs="Arial"/>
                          <w:iCs/>
                          <w:color w:val="5A5A5A"/>
                          <w:sz w:val="22"/>
                          <w:szCs w:val="22"/>
                        </w:rPr>
                        <w:t>Oeltrottenstrasse</w:t>
                      </w:r>
                      <w:proofErr w:type="spellEnd"/>
                      <w:r w:rsidRPr="0036563C">
                        <w:rPr>
                          <w:rFonts w:ascii="Arial" w:hAnsi="Arial" w:cs="Arial"/>
                          <w:iCs/>
                          <w:color w:val="5A5A5A"/>
                          <w:sz w:val="22"/>
                          <w:szCs w:val="22"/>
                        </w:rPr>
                        <w:t xml:space="preserve"> 41</w:t>
                      </w:r>
                    </w:p>
                    <w:p w14:paraId="0239B725" w14:textId="77777777" w:rsidR="00ED7B8D" w:rsidRPr="0036563C" w:rsidRDefault="00ED7B8D" w:rsidP="002C2950">
                      <w:pPr>
                        <w:rPr>
                          <w:rFonts w:ascii="Arial" w:hAnsi="Arial" w:cs="Arial"/>
                          <w:iCs/>
                          <w:color w:val="5A5A5A"/>
                          <w:sz w:val="22"/>
                          <w:szCs w:val="22"/>
                        </w:rPr>
                      </w:pPr>
                      <w:r w:rsidRPr="0036563C">
                        <w:rPr>
                          <w:rFonts w:ascii="Arial" w:hAnsi="Arial" w:cs="Arial"/>
                          <w:iCs/>
                          <w:color w:val="5A5A5A"/>
                          <w:sz w:val="22"/>
                          <w:szCs w:val="22"/>
                        </w:rPr>
                        <w:t xml:space="preserve">4812 </w:t>
                      </w:r>
                      <w:proofErr w:type="spellStart"/>
                      <w:r w:rsidRPr="0036563C">
                        <w:rPr>
                          <w:rFonts w:ascii="Arial" w:hAnsi="Arial" w:cs="Arial"/>
                          <w:iCs/>
                          <w:color w:val="5A5A5A"/>
                          <w:sz w:val="22"/>
                          <w:szCs w:val="22"/>
                        </w:rPr>
                        <w:t>Mühlethal</w:t>
                      </w:r>
                      <w:proofErr w:type="spellEnd"/>
                    </w:p>
                    <w:p w14:paraId="7B33B56B" w14:textId="77777777" w:rsidR="00ED7B8D" w:rsidRPr="0036563C" w:rsidRDefault="00ED7B8D" w:rsidP="002C2950">
                      <w:pPr>
                        <w:rPr>
                          <w:rFonts w:ascii="Arial" w:hAnsi="Arial" w:cs="Arial"/>
                          <w:iCs/>
                          <w:color w:val="5A5A5A"/>
                          <w:sz w:val="22"/>
                          <w:szCs w:val="22"/>
                        </w:rPr>
                      </w:pPr>
                    </w:p>
                    <w:p w14:paraId="09C3C5CF" w14:textId="335EA2FE" w:rsidR="00ED7B8D" w:rsidRPr="0036563C" w:rsidRDefault="00ED7B8D" w:rsidP="002C2950">
                      <w:pPr>
                        <w:rPr>
                          <w:rFonts w:ascii="Arial" w:hAnsi="Arial" w:cs="Arial"/>
                          <w:iCs/>
                          <w:color w:val="5A5A5A"/>
                          <w:sz w:val="22"/>
                          <w:szCs w:val="22"/>
                        </w:rPr>
                      </w:pPr>
                      <w:r w:rsidRPr="0036563C">
                        <w:rPr>
                          <w:rFonts w:ascii="Arial" w:hAnsi="Arial" w:cs="Arial"/>
                          <w:b/>
                          <w:bCs/>
                          <w:iCs/>
                          <w:color w:val="5A5A5A"/>
                          <w:sz w:val="22"/>
                          <w:szCs w:val="22"/>
                        </w:rPr>
                        <w:t>Atempraxis</w:t>
                      </w:r>
                      <w:r w:rsidR="0036563C">
                        <w:rPr>
                          <w:rFonts w:ascii="Arial" w:hAnsi="Arial" w:cs="Arial"/>
                          <w:b/>
                          <w:bCs/>
                          <w:iCs/>
                          <w:color w:val="5A5A5A"/>
                          <w:sz w:val="22"/>
                          <w:szCs w:val="22"/>
                        </w:rPr>
                        <w:t xml:space="preserve"> </w:t>
                      </w:r>
                      <w:r w:rsidRPr="0036563C">
                        <w:rPr>
                          <w:rFonts w:ascii="Arial" w:hAnsi="Arial" w:cs="Arial"/>
                          <w:iCs/>
                          <w:color w:val="5A5A5A"/>
                          <w:sz w:val="22"/>
                          <w:szCs w:val="22"/>
                        </w:rPr>
                        <w:br/>
                      </w:r>
                      <w:r w:rsidR="0036563C">
                        <w:rPr>
                          <w:rFonts w:ascii="Arial" w:hAnsi="Arial" w:cs="Arial"/>
                          <w:iCs/>
                          <w:color w:val="5A5A5A"/>
                          <w:sz w:val="22"/>
                          <w:szCs w:val="22"/>
                        </w:rPr>
                        <w:t>Heuweg 406/407 (Lindenhof)</w:t>
                      </w:r>
                    </w:p>
                    <w:p w14:paraId="36884B06" w14:textId="7AB6F63C" w:rsidR="00ED7B8D" w:rsidRDefault="0036563C" w:rsidP="002C2950">
                      <w:pPr>
                        <w:rPr>
                          <w:rFonts w:ascii="Arial" w:hAnsi="Arial" w:cs="Arial"/>
                          <w:iCs/>
                          <w:color w:val="5A5A5A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5A5A5A"/>
                          <w:sz w:val="22"/>
                          <w:szCs w:val="22"/>
                          <w:lang w:val="en-GB"/>
                        </w:rPr>
                        <w:t xml:space="preserve">4665 </w:t>
                      </w:r>
                      <w:proofErr w:type="spellStart"/>
                      <w:r>
                        <w:rPr>
                          <w:rFonts w:ascii="Arial" w:hAnsi="Arial" w:cs="Arial"/>
                          <w:iCs/>
                          <w:color w:val="5A5A5A"/>
                          <w:sz w:val="22"/>
                          <w:szCs w:val="22"/>
                          <w:lang w:val="en-GB"/>
                        </w:rPr>
                        <w:t>Oftringen</w:t>
                      </w:r>
                      <w:proofErr w:type="spellEnd"/>
                    </w:p>
                    <w:p w14:paraId="25B30132" w14:textId="77777777" w:rsidR="00ED7B8D" w:rsidRDefault="00ED7B8D" w:rsidP="002C2950">
                      <w:pPr>
                        <w:rPr>
                          <w:rFonts w:ascii="Arial" w:hAnsi="Arial" w:cs="Arial"/>
                          <w:iCs/>
                          <w:color w:val="5A5A5A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5A5A5A"/>
                          <w:sz w:val="22"/>
                          <w:szCs w:val="22"/>
                          <w:lang w:val="en-GB"/>
                        </w:rPr>
                        <w:t>062 751 07 45</w:t>
                      </w:r>
                    </w:p>
                    <w:p w14:paraId="5F4190BC" w14:textId="77777777" w:rsidR="00ED7B8D" w:rsidRPr="004A1DD6" w:rsidRDefault="00ED7B8D" w:rsidP="002C2950">
                      <w:pPr>
                        <w:rPr>
                          <w:rFonts w:ascii="Arial" w:hAnsi="Arial" w:cs="Arial"/>
                          <w:iCs/>
                          <w:color w:val="5A5A5A"/>
                          <w:sz w:val="22"/>
                          <w:szCs w:val="22"/>
                          <w:lang w:val="en-GB"/>
                        </w:rPr>
                      </w:pPr>
                    </w:p>
                    <w:p w14:paraId="715A77A0" w14:textId="77777777" w:rsidR="00BC0DD4" w:rsidRPr="004A1DD6" w:rsidRDefault="00BC0DD4" w:rsidP="002C2950">
                      <w:pPr>
                        <w:rPr>
                          <w:rFonts w:ascii="Arial" w:hAnsi="Arial" w:cs="Arial"/>
                          <w:iCs/>
                          <w:color w:val="5A5A5A"/>
                          <w:sz w:val="22"/>
                          <w:szCs w:val="22"/>
                          <w:lang w:val="en-GB"/>
                        </w:rPr>
                      </w:pPr>
                    </w:p>
                    <w:p w14:paraId="36AC3494" w14:textId="77777777" w:rsidR="00DA70DC" w:rsidRPr="004A1DD6" w:rsidRDefault="00DA70DC" w:rsidP="002C2950">
                      <w:pPr>
                        <w:rPr>
                          <w:rFonts w:ascii="Arial" w:hAnsi="Arial" w:cs="Arial"/>
                          <w:iCs/>
                          <w:color w:val="5A5A5A"/>
                          <w:sz w:val="22"/>
                          <w:szCs w:val="22"/>
                          <w:lang w:val="en-GB"/>
                        </w:rPr>
                      </w:pPr>
                    </w:p>
                    <w:p w14:paraId="0769EA8F" w14:textId="77777777" w:rsidR="00BC0DD4" w:rsidRPr="004A1DD6" w:rsidRDefault="00BC0DD4" w:rsidP="002C2950">
                      <w:pPr>
                        <w:rPr>
                          <w:rFonts w:ascii="Arial" w:hAnsi="Arial" w:cs="Arial"/>
                          <w:iCs/>
                          <w:color w:val="5A5A5A"/>
                          <w:sz w:val="22"/>
                          <w:szCs w:val="22"/>
                          <w:lang w:val="en-GB"/>
                        </w:rPr>
                      </w:pPr>
                    </w:p>
                    <w:p w14:paraId="05582CCB" w14:textId="77777777" w:rsidR="00BC0DD4" w:rsidRPr="004A1DD6" w:rsidRDefault="00BC0DD4" w:rsidP="002C2950">
                      <w:pPr>
                        <w:rPr>
                          <w:rFonts w:ascii="Arial" w:hAnsi="Arial" w:cs="Arial"/>
                          <w:iCs/>
                          <w:color w:val="5A5A5A"/>
                          <w:sz w:val="22"/>
                          <w:szCs w:val="22"/>
                          <w:lang w:val="en-GB"/>
                        </w:rPr>
                      </w:pPr>
                    </w:p>
                    <w:p w14:paraId="22BB2E1B" w14:textId="77777777" w:rsidR="00BC0DD4" w:rsidRPr="004A1DD6" w:rsidRDefault="00BC0DD4" w:rsidP="002C2950">
                      <w:pPr>
                        <w:rPr>
                          <w:rFonts w:ascii="Arial" w:hAnsi="Arial" w:cs="Arial"/>
                          <w:iCs/>
                          <w:color w:val="5A5A5A"/>
                          <w:sz w:val="22"/>
                          <w:szCs w:val="22"/>
                          <w:lang w:val="en-GB"/>
                        </w:rPr>
                      </w:pPr>
                    </w:p>
                    <w:p w14:paraId="01E48ACB" w14:textId="77777777" w:rsidR="00BC0DD4" w:rsidRPr="004A1DD6" w:rsidRDefault="00BC0DD4" w:rsidP="002C2950">
                      <w:pPr>
                        <w:rPr>
                          <w:rFonts w:ascii="Arial" w:hAnsi="Arial" w:cs="Arial"/>
                          <w:iCs/>
                          <w:color w:val="5A5A5A"/>
                          <w:sz w:val="22"/>
                          <w:szCs w:val="22"/>
                          <w:lang w:val="en-GB"/>
                        </w:rPr>
                      </w:pPr>
                    </w:p>
                    <w:p w14:paraId="37AD3E13" w14:textId="77777777" w:rsidR="00BC0DD4" w:rsidRPr="004A1DD6" w:rsidRDefault="00BC0DD4" w:rsidP="002C2950">
                      <w:pPr>
                        <w:rPr>
                          <w:rFonts w:ascii="Arial" w:hAnsi="Arial" w:cs="Arial"/>
                          <w:iCs/>
                          <w:color w:val="5A5A5A"/>
                          <w:sz w:val="22"/>
                          <w:szCs w:val="22"/>
                          <w:lang w:val="en-GB"/>
                        </w:rPr>
                      </w:pPr>
                    </w:p>
                    <w:p w14:paraId="0C333ED1" w14:textId="77777777" w:rsidR="00356E94" w:rsidRPr="004A1DD6" w:rsidRDefault="00356E94" w:rsidP="002C2950">
                      <w:pPr>
                        <w:rPr>
                          <w:rFonts w:ascii="Arial" w:hAnsi="Arial" w:cs="Arial"/>
                          <w:iCs/>
                          <w:color w:val="5A5A5A"/>
                          <w:sz w:val="22"/>
                          <w:szCs w:val="22"/>
                          <w:lang w:val="en-GB"/>
                        </w:rPr>
                      </w:pPr>
                    </w:p>
                    <w:p w14:paraId="24FD8F3A" w14:textId="77777777" w:rsidR="00EA2847" w:rsidRPr="004A1DD6" w:rsidRDefault="00EA284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12"/>
        <w:gridCol w:w="2988"/>
      </w:tblGrid>
      <w:tr w:rsidR="00E0359C" w:rsidRPr="0089220C" w14:paraId="22D16EE0" w14:textId="77777777" w:rsidTr="0089220C">
        <w:tc>
          <w:tcPr>
            <w:tcW w:w="1512" w:type="dxa"/>
            <w:shd w:val="clear" w:color="auto" w:fill="auto"/>
            <w:vAlign w:val="bottom"/>
          </w:tcPr>
          <w:p w14:paraId="77604237" w14:textId="77777777" w:rsidR="00E0359C" w:rsidRPr="0089220C" w:rsidRDefault="00E0359C" w:rsidP="0089220C">
            <w:pPr>
              <w:tabs>
                <w:tab w:val="left" w:pos="1418"/>
                <w:tab w:val="left" w:pos="5529"/>
              </w:tabs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89220C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D93BA1" w14:textId="77777777" w:rsidR="00E0359C" w:rsidRPr="0089220C" w:rsidRDefault="00E0359C" w:rsidP="0089220C">
            <w:pPr>
              <w:tabs>
                <w:tab w:val="left" w:pos="1418"/>
                <w:tab w:val="left" w:pos="5529"/>
              </w:tabs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359C" w:rsidRPr="0089220C" w14:paraId="52D9193F" w14:textId="77777777" w:rsidTr="0089220C">
        <w:tc>
          <w:tcPr>
            <w:tcW w:w="1512" w:type="dxa"/>
            <w:shd w:val="clear" w:color="auto" w:fill="auto"/>
            <w:vAlign w:val="bottom"/>
          </w:tcPr>
          <w:p w14:paraId="5797439E" w14:textId="77777777" w:rsidR="00E0359C" w:rsidRPr="0089220C" w:rsidRDefault="00E0359C" w:rsidP="0089220C">
            <w:pPr>
              <w:tabs>
                <w:tab w:val="left" w:pos="1418"/>
                <w:tab w:val="left" w:pos="5529"/>
              </w:tabs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89220C"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09DFBC" w14:textId="77777777" w:rsidR="00E0359C" w:rsidRPr="0089220C" w:rsidRDefault="00E0359C" w:rsidP="0089220C">
            <w:pPr>
              <w:tabs>
                <w:tab w:val="left" w:pos="1418"/>
                <w:tab w:val="left" w:pos="5529"/>
              </w:tabs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359C" w:rsidRPr="0089220C" w14:paraId="747E1CE0" w14:textId="77777777" w:rsidTr="0089220C">
        <w:tc>
          <w:tcPr>
            <w:tcW w:w="1512" w:type="dxa"/>
            <w:shd w:val="clear" w:color="auto" w:fill="auto"/>
            <w:vAlign w:val="bottom"/>
          </w:tcPr>
          <w:p w14:paraId="6DAA5994" w14:textId="77777777" w:rsidR="00E0359C" w:rsidRPr="0089220C" w:rsidRDefault="00E0359C" w:rsidP="0089220C">
            <w:pPr>
              <w:tabs>
                <w:tab w:val="left" w:pos="1418"/>
                <w:tab w:val="left" w:pos="5529"/>
              </w:tabs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89220C">
              <w:rPr>
                <w:rFonts w:ascii="Arial" w:hAnsi="Arial" w:cs="Arial"/>
                <w:sz w:val="22"/>
                <w:szCs w:val="22"/>
              </w:rPr>
              <w:t>Geb.-Datum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3B7ED9" w14:textId="77777777" w:rsidR="00E0359C" w:rsidRPr="0089220C" w:rsidRDefault="00E0359C" w:rsidP="0089220C">
            <w:pPr>
              <w:tabs>
                <w:tab w:val="left" w:pos="1418"/>
                <w:tab w:val="left" w:pos="5529"/>
              </w:tabs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359C" w:rsidRPr="0089220C" w14:paraId="1C137D9E" w14:textId="77777777" w:rsidTr="0089220C">
        <w:tc>
          <w:tcPr>
            <w:tcW w:w="1512" w:type="dxa"/>
            <w:shd w:val="clear" w:color="auto" w:fill="auto"/>
            <w:vAlign w:val="bottom"/>
          </w:tcPr>
          <w:p w14:paraId="2526B99C" w14:textId="77777777" w:rsidR="00E0359C" w:rsidRPr="0089220C" w:rsidRDefault="00E0359C" w:rsidP="0089220C">
            <w:pPr>
              <w:tabs>
                <w:tab w:val="left" w:pos="1418"/>
                <w:tab w:val="left" w:pos="5529"/>
              </w:tabs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89220C">
              <w:rPr>
                <w:rFonts w:ascii="Arial" w:hAnsi="Arial" w:cs="Arial"/>
                <w:sz w:val="22"/>
                <w:szCs w:val="22"/>
              </w:rPr>
              <w:t>Strasse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AB4F71" w14:textId="77777777" w:rsidR="00E0359C" w:rsidRPr="0089220C" w:rsidRDefault="00E0359C" w:rsidP="0089220C">
            <w:pPr>
              <w:tabs>
                <w:tab w:val="left" w:pos="1418"/>
                <w:tab w:val="left" w:pos="5529"/>
              </w:tabs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359C" w:rsidRPr="0089220C" w14:paraId="341FFBB8" w14:textId="77777777" w:rsidTr="0089220C">
        <w:tc>
          <w:tcPr>
            <w:tcW w:w="1512" w:type="dxa"/>
            <w:shd w:val="clear" w:color="auto" w:fill="auto"/>
            <w:vAlign w:val="bottom"/>
          </w:tcPr>
          <w:p w14:paraId="32C6C887" w14:textId="77777777" w:rsidR="00E0359C" w:rsidRPr="0089220C" w:rsidRDefault="00E0359C" w:rsidP="0089220C">
            <w:pPr>
              <w:tabs>
                <w:tab w:val="left" w:pos="1418"/>
                <w:tab w:val="left" w:pos="5529"/>
              </w:tabs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89220C">
              <w:rPr>
                <w:rFonts w:ascii="Arial" w:hAnsi="Arial" w:cs="Arial"/>
                <w:sz w:val="22"/>
                <w:szCs w:val="22"/>
              </w:rPr>
              <w:t>PLZ/Ort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07AA61" w14:textId="77777777" w:rsidR="00E0359C" w:rsidRPr="0089220C" w:rsidRDefault="00E0359C" w:rsidP="0089220C">
            <w:pPr>
              <w:tabs>
                <w:tab w:val="left" w:pos="1418"/>
                <w:tab w:val="left" w:pos="5529"/>
              </w:tabs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359C" w:rsidRPr="0089220C" w14:paraId="5AB4A510" w14:textId="77777777" w:rsidTr="0089220C">
        <w:tc>
          <w:tcPr>
            <w:tcW w:w="1512" w:type="dxa"/>
            <w:shd w:val="clear" w:color="auto" w:fill="auto"/>
            <w:vAlign w:val="bottom"/>
          </w:tcPr>
          <w:p w14:paraId="4A088953" w14:textId="77777777" w:rsidR="00E0359C" w:rsidRPr="0089220C" w:rsidRDefault="00E0359C" w:rsidP="0089220C">
            <w:pPr>
              <w:tabs>
                <w:tab w:val="left" w:pos="1418"/>
                <w:tab w:val="left" w:pos="5529"/>
              </w:tabs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89220C">
              <w:rPr>
                <w:rFonts w:ascii="Arial" w:hAnsi="Arial" w:cs="Arial"/>
                <w:sz w:val="22"/>
                <w:szCs w:val="22"/>
              </w:rPr>
              <w:t>Tel. P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8919EE" w14:textId="77777777" w:rsidR="00E0359C" w:rsidRPr="0089220C" w:rsidRDefault="00E0359C" w:rsidP="0089220C">
            <w:pPr>
              <w:tabs>
                <w:tab w:val="left" w:pos="1418"/>
                <w:tab w:val="left" w:pos="5529"/>
              </w:tabs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359C" w:rsidRPr="0089220C" w14:paraId="2FBC91F1" w14:textId="77777777" w:rsidTr="0089220C">
        <w:tc>
          <w:tcPr>
            <w:tcW w:w="1512" w:type="dxa"/>
            <w:shd w:val="clear" w:color="auto" w:fill="auto"/>
            <w:vAlign w:val="bottom"/>
          </w:tcPr>
          <w:p w14:paraId="5F2D3C57" w14:textId="77777777" w:rsidR="00E0359C" w:rsidRPr="0089220C" w:rsidRDefault="00E0359C" w:rsidP="0089220C">
            <w:pPr>
              <w:tabs>
                <w:tab w:val="left" w:pos="1418"/>
                <w:tab w:val="left" w:pos="5529"/>
              </w:tabs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89220C">
              <w:rPr>
                <w:rFonts w:ascii="Arial" w:hAnsi="Arial" w:cs="Arial"/>
                <w:sz w:val="22"/>
                <w:szCs w:val="22"/>
              </w:rPr>
              <w:t>Tel. G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70B42A" w14:textId="77777777" w:rsidR="00E0359C" w:rsidRPr="0089220C" w:rsidRDefault="00E0359C" w:rsidP="0089220C">
            <w:pPr>
              <w:tabs>
                <w:tab w:val="left" w:pos="1418"/>
                <w:tab w:val="left" w:pos="5529"/>
              </w:tabs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359C" w:rsidRPr="0089220C" w14:paraId="40BF6917" w14:textId="77777777" w:rsidTr="0089220C">
        <w:tc>
          <w:tcPr>
            <w:tcW w:w="1512" w:type="dxa"/>
            <w:shd w:val="clear" w:color="auto" w:fill="auto"/>
            <w:vAlign w:val="bottom"/>
          </w:tcPr>
          <w:p w14:paraId="7037867E" w14:textId="77777777" w:rsidR="00E0359C" w:rsidRPr="0089220C" w:rsidRDefault="00E0359C" w:rsidP="0089220C">
            <w:pPr>
              <w:tabs>
                <w:tab w:val="left" w:pos="1418"/>
                <w:tab w:val="left" w:pos="5529"/>
              </w:tabs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89220C">
              <w:rPr>
                <w:rFonts w:ascii="Arial" w:hAnsi="Arial" w:cs="Arial"/>
                <w:sz w:val="22"/>
                <w:szCs w:val="22"/>
              </w:rPr>
              <w:t>Versicherer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2F759A" w14:textId="77777777" w:rsidR="00E0359C" w:rsidRPr="0089220C" w:rsidRDefault="00E0359C" w:rsidP="0089220C">
            <w:pPr>
              <w:tabs>
                <w:tab w:val="left" w:pos="1418"/>
                <w:tab w:val="left" w:pos="5529"/>
              </w:tabs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2F7086" w14:textId="77777777" w:rsidR="002C2950" w:rsidRPr="00534163" w:rsidRDefault="002C2950" w:rsidP="002C2950">
      <w:pPr>
        <w:tabs>
          <w:tab w:val="left" w:pos="1418"/>
          <w:tab w:val="left" w:pos="5529"/>
        </w:tabs>
        <w:spacing w:line="360" w:lineRule="exact"/>
        <w:rPr>
          <w:rFonts w:ascii="Arial" w:hAnsi="Arial" w:cs="Arial"/>
          <w:sz w:val="22"/>
          <w:szCs w:val="22"/>
        </w:rPr>
      </w:pPr>
    </w:p>
    <w:p w14:paraId="58FC7E00" w14:textId="77777777" w:rsidR="003F1F46" w:rsidRDefault="00534163" w:rsidP="00534163">
      <w:pPr>
        <w:pStyle w:val="Kopfzeile"/>
        <w:tabs>
          <w:tab w:val="clear" w:pos="4536"/>
          <w:tab w:val="clear" w:pos="9072"/>
          <w:tab w:val="left" w:pos="4860"/>
          <w:tab w:val="right" w:pos="8505"/>
        </w:tabs>
        <w:rPr>
          <w:rFonts w:ascii="Arial" w:hAnsi="Arial" w:cs="Arial"/>
          <w:sz w:val="18"/>
          <w:szCs w:val="18"/>
        </w:rPr>
      </w:pPr>
      <w:r w:rsidRPr="00DA70DC">
        <w:rPr>
          <w:rFonts w:cs="Arial"/>
          <w:sz w:val="18"/>
          <w:szCs w:val="18"/>
        </w:rPr>
        <w:tab/>
      </w:r>
      <w:r w:rsidR="00867C5C" w:rsidRPr="00DA70DC">
        <w:rPr>
          <w:rFonts w:cs="Arial"/>
          <w:sz w:val="18"/>
          <w:szCs w:val="18"/>
        </w:rPr>
        <w:t xml:space="preserve">  </w:t>
      </w:r>
      <w:smartTag w:uri="urn:schemas-microsoft-com:office:smarttags" w:element="stockticker">
        <w:r w:rsidR="00356E94" w:rsidRPr="00C86CF4">
          <w:rPr>
            <w:rFonts w:ascii="Arial" w:hAnsi="Arial" w:cs="Arial"/>
            <w:sz w:val="18"/>
            <w:szCs w:val="18"/>
          </w:rPr>
          <w:t>EMR</w:t>
        </w:r>
      </w:smartTag>
      <w:r w:rsidR="00C86CF4">
        <w:rPr>
          <w:rFonts w:ascii="Arial" w:hAnsi="Arial" w:cs="Arial"/>
          <w:sz w:val="18"/>
          <w:szCs w:val="18"/>
        </w:rPr>
        <w:t xml:space="preserve"> / </w:t>
      </w:r>
      <w:smartTag w:uri="urn:schemas-microsoft-com:office:smarttags" w:element="stockticker">
        <w:r w:rsidR="00356E94" w:rsidRPr="00534163">
          <w:rPr>
            <w:rFonts w:ascii="Arial" w:hAnsi="Arial" w:cs="Arial"/>
            <w:sz w:val="18"/>
            <w:szCs w:val="18"/>
            <w:lang w:val="it-IT"/>
          </w:rPr>
          <w:t>ASCA</w:t>
        </w:r>
      </w:smartTag>
      <w:r>
        <w:rPr>
          <w:rFonts w:ascii="Arial" w:hAnsi="Arial" w:cs="Arial"/>
          <w:sz w:val="18"/>
          <w:szCs w:val="18"/>
          <w:lang w:val="it-IT"/>
        </w:rPr>
        <w:t xml:space="preserve"> </w:t>
      </w:r>
      <w:r w:rsidRPr="00C86CF4">
        <w:rPr>
          <w:rFonts w:ascii="Arial" w:hAnsi="Arial" w:cs="Arial"/>
          <w:sz w:val="18"/>
          <w:szCs w:val="18"/>
        </w:rPr>
        <w:t>/</w:t>
      </w:r>
      <w:r w:rsidR="00C86CF4">
        <w:rPr>
          <w:rFonts w:ascii="Arial" w:hAnsi="Arial" w:cs="Arial"/>
          <w:sz w:val="18"/>
          <w:szCs w:val="18"/>
        </w:rPr>
        <w:t xml:space="preserve"> </w:t>
      </w:r>
      <w:r w:rsidRPr="00C86CF4">
        <w:rPr>
          <w:rFonts w:ascii="Arial" w:hAnsi="Arial" w:cs="Arial"/>
          <w:sz w:val="18"/>
          <w:szCs w:val="18"/>
        </w:rPr>
        <w:t>EGK</w:t>
      </w:r>
      <w:r w:rsidR="00C86CF4" w:rsidRPr="00C86CF4">
        <w:rPr>
          <w:rFonts w:ascii="Arial" w:hAnsi="Arial" w:cs="Arial"/>
          <w:sz w:val="18"/>
          <w:szCs w:val="18"/>
        </w:rPr>
        <w:t>-Nr</w:t>
      </w:r>
      <w:r w:rsidR="00C86CF4">
        <w:rPr>
          <w:rFonts w:ascii="Arial" w:hAnsi="Arial" w:cs="Arial"/>
          <w:sz w:val="18"/>
          <w:szCs w:val="18"/>
        </w:rPr>
        <w:t>.:</w:t>
      </w:r>
      <w:r w:rsidR="00C86CF4"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tblInd w:w="4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4"/>
      </w:tblGrid>
      <w:tr w:rsidR="003F1F46" w:rsidRPr="0089220C" w14:paraId="3B334433" w14:textId="77777777" w:rsidTr="0083223E">
        <w:trPr>
          <w:trHeight w:val="513"/>
        </w:trPr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7A9E1D" w14:textId="77777777" w:rsidR="003F1F46" w:rsidRPr="0089220C" w:rsidRDefault="00E0359C" w:rsidP="0089220C">
            <w:pPr>
              <w:pStyle w:val="Kopfzeile"/>
              <w:tabs>
                <w:tab w:val="clear" w:pos="4536"/>
                <w:tab w:val="clear" w:pos="9072"/>
                <w:tab w:val="left" w:pos="4860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89220C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14:paraId="2010AFC1" w14:textId="77777777" w:rsidR="003F1F46" w:rsidRPr="0089220C" w:rsidRDefault="0083223E" w:rsidP="0089220C">
            <w:pPr>
              <w:pStyle w:val="Kopfzeile"/>
              <w:tabs>
                <w:tab w:val="clear" w:pos="4536"/>
                <w:tab w:val="clear" w:pos="9072"/>
                <w:tab w:val="left" w:pos="4860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Methode 13  ZSR-Nr. D071162</w:t>
            </w:r>
          </w:p>
        </w:tc>
      </w:tr>
    </w:tbl>
    <w:p w14:paraId="38CC1E23" w14:textId="77777777" w:rsidR="002C2950" w:rsidRPr="00C86CF4" w:rsidRDefault="002C2950" w:rsidP="00356E94">
      <w:pPr>
        <w:tabs>
          <w:tab w:val="left" w:pos="5760"/>
        </w:tabs>
        <w:rPr>
          <w:sz w:val="22"/>
          <w:szCs w:val="22"/>
        </w:rPr>
      </w:pPr>
    </w:p>
    <w:p w14:paraId="09ACF4BE" w14:textId="77777777" w:rsidR="002C2950" w:rsidRPr="00534163" w:rsidRDefault="002C2950" w:rsidP="002C2950">
      <w:pPr>
        <w:tabs>
          <w:tab w:val="left" w:pos="3686"/>
        </w:tabs>
        <w:rPr>
          <w:rFonts w:ascii="Arial" w:hAnsi="Arial" w:cs="Arial"/>
          <w:b/>
          <w:sz w:val="22"/>
          <w:szCs w:val="22"/>
        </w:rPr>
      </w:pPr>
      <w:r w:rsidRPr="00534163">
        <w:rPr>
          <w:rFonts w:ascii="Arial" w:hAnsi="Arial" w:cs="Arial"/>
          <w:b/>
          <w:sz w:val="22"/>
          <w:szCs w:val="22"/>
        </w:rPr>
        <w:t>Behandlungsgrund:</w:t>
      </w:r>
    </w:p>
    <w:p w14:paraId="4B35D033" w14:textId="77777777" w:rsidR="002C2950" w:rsidRPr="00DF1B2F" w:rsidRDefault="002C2950" w:rsidP="002C2950">
      <w:pPr>
        <w:tabs>
          <w:tab w:val="left" w:pos="3686"/>
        </w:tabs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597"/>
        <w:gridCol w:w="1903"/>
        <w:gridCol w:w="4680"/>
      </w:tblGrid>
      <w:tr w:rsidR="00234576" w:rsidRPr="0089220C" w14:paraId="256D0D4B" w14:textId="77777777" w:rsidTr="0089220C">
        <w:tc>
          <w:tcPr>
            <w:tcW w:w="4500" w:type="dxa"/>
            <w:gridSpan w:val="2"/>
            <w:shd w:val="clear" w:color="auto" w:fill="auto"/>
            <w:vAlign w:val="bottom"/>
          </w:tcPr>
          <w:p w14:paraId="6A8110B0" w14:textId="77777777" w:rsidR="00234576" w:rsidRPr="0089220C" w:rsidRDefault="00234576" w:rsidP="0089220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9220C">
              <w:rPr>
                <w:rFonts w:ascii="Arial" w:hAnsi="Arial" w:cs="Arial"/>
                <w:sz w:val="22"/>
                <w:szCs w:val="22"/>
              </w:rPr>
              <w:sym w:font="Wingdings 2" w:char="F035"/>
            </w:r>
            <w:r w:rsidRPr="0089220C">
              <w:rPr>
                <w:rFonts w:ascii="Arial" w:hAnsi="Arial" w:cs="Arial"/>
                <w:sz w:val="22"/>
                <w:szCs w:val="22"/>
              </w:rPr>
              <w:t xml:space="preserve">  Atembeschwerden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746A19CF" w14:textId="77777777" w:rsidR="00234576" w:rsidRPr="0089220C" w:rsidRDefault="00234576" w:rsidP="0089220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9220C">
              <w:rPr>
                <w:rFonts w:ascii="Arial" w:hAnsi="Arial" w:cs="Arial"/>
                <w:sz w:val="22"/>
                <w:szCs w:val="22"/>
              </w:rPr>
              <w:sym w:font="Wingdings 2" w:char="F035"/>
            </w:r>
            <w:r w:rsidRPr="0089220C">
              <w:rPr>
                <w:rFonts w:ascii="Arial" w:hAnsi="Arial" w:cs="Arial"/>
                <w:sz w:val="22"/>
                <w:szCs w:val="22"/>
              </w:rPr>
              <w:t xml:space="preserve">  Schlafstörungen</w:t>
            </w:r>
          </w:p>
        </w:tc>
      </w:tr>
      <w:tr w:rsidR="00234576" w:rsidRPr="0089220C" w14:paraId="23A96421" w14:textId="77777777" w:rsidTr="0089220C">
        <w:tc>
          <w:tcPr>
            <w:tcW w:w="4500" w:type="dxa"/>
            <w:gridSpan w:val="2"/>
            <w:shd w:val="clear" w:color="auto" w:fill="auto"/>
            <w:vAlign w:val="bottom"/>
          </w:tcPr>
          <w:p w14:paraId="63A3A9B8" w14:textId="77777777" w:rsidR="00234576" w:rsidRPr="0089220C" w:rsidRDefault="00234576" w:rsidP="0089220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9220C">
              <w:rPr>
                <w:rFonts w:ascii="Arial" w:hAnsi="Arial" w:cs="Arial"/>
                <w:sz w:val="22"/>
                <w:szCs w:val="22"/>
              </w:rPr>
              <w:sym w:font="Wingdings 2" w:char="F035"/>
            </w:r>
            <w:r w:rsidRPr="0089220C">
              <w:rPr>
                <w:rFonts w:ascii="Arial" w:hAnsi="Arial" w:cs="Arial"/>
                <w:sz w:val="22"/>
                <w:szCs w:val="22"/>
              </w:rPr>
              <w:t xml:space="preserve">  COPD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18B2EFE2" w14:textId="77777777" w:rsidR="00234576" w:rsidRPr="0089220C" w:rsidRDefault="00234576" w:rsidP="0089220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9220C">
              <w:rPr>
                <w:rFonts w:ascii="Arial" w:hAnsi="Arial" w:cs="Arial"/>
                <w:sz w:val="22"/>
                <w:szCs w:val="22"/>
              </w:rPr>
              <w:sym w:font="Wingdings 2" w:char="F035"/>
            </w:r>
            <w:r w:rsidRPr="0089220C">
              <w:rPr>
                <w:rFonts w:ascii="Arial" w:hAnsi="Arial" w:cs="Arial"/>
                <w:sz w:val="22"/>
                <w:szCs w:val="22"/>
              </w:rPr>
              <w:t xml:space="preserve">  Organische und Nervliche Dystonie</w:t>
            </w:r>
          </w:p>
        </w:tc>
      </w:tr>
      <w:tr w:rsidR="00234576" w:rsidRPr="0089220C" w14:paraId="2141F147" w14:textId="77777777" w:rsidTr="0089220C">
        <w:tc>
          <w:tcPr>
            <w:tcW w:w="4500" w:type="dxa"/>
            <w:gridSpan w:val="2"/>
            <w:shd w:val="clear" w:color="auto" w:fill="auto"/>
            <w:vAlign w:val="bottom"/>
          </w:tcPr>
          <w:p w14:paraId="34731437" w14:textId="77777777" w:rsidR="00234576" w:rsidRPr="0089220C" w:rsidRDefault="00234576" w:rsidP="0089220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9220C">
              <w:rPr>
                <w:rFonts w:ascii="Arial" w:hAnsi="Arial" w:cs="Arial"/>
                <w:sz w:val="22"/>
                <w:szCs w:val="22"/>
              </w:rPr>
              <w:sym w:font="Wingdings 2" w:char="F035"/>
            </w:r>
            <w:r w:rsidRPr="0089220C">
              <w:rPr>
                <w:rFonts w:ascii="Arial" w:hAnsi="Arial" w:cs="Arial"/>
                <w:sz w:val="22"/>
                <w:szCs w:val="22"/>
              </w:rPr>
              <w:t xml:space="preserve">  Hyperventilation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3DDB4DBC" w14:textId="77777777" w:rsidR="00234576" w:rsidRPr="0089220C" w:rsidRDefault="00234576" w:rsidP="0089220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9220C">
              <w:rPr>
                <w:rFonts w:ascii="Arial" w:hAnsi="Arial" w:cs="Arial"/>
                <w:sz w:val="22"/>
                <w:szCs w:val="22"/>
              </w:rPr>
              <w:sym w:font="Wingdings 2" w:char="F035"/>
            </w:r>
            <w:r w:rsidRPr="0089220C">
              <w:rPr>
                <w:rFonts w:ascii="Arial" w:hAnsi="Arial" w:cs="Arial"/>
                <w:sz w:val="22"/>
                <w:szCs w:val="22"/>
              </w:rPr>
              <w:t xml:space="preserve">  Ängste/Panikattacken</w:t>
            </w:r>
          </w:p>
        </w:tc>
      </w:tr>
      <w:tr w:rsidR="00234576" w:rsidRPr="0089220C" w14:paraId="177D99C6" w14:textId="77777777" w:rsidTr="0089220C">
        <w:tc>
          <w:tcPr>
            <w:tcW w:w="4500" w:type="dxa"/>
            <w:gridSpan w:val="2"/>
            <w:shd w:val="clear" w:color="auto" w:fill="auto"/>
            <w:vAlign w:val="bottom"/>
          </w:tcPr>
          <w:p w14:paraId="79D1EB4F" w14:textId="77777777" w:rsidR="00234576" w:rsidRPr="0089220C" w:rsidRDefault="00234576" w:rsidP="0089220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9220C">
              <w:rPr>
                <w:rFonts w:ascii="Arial" w:hAnsi="Arial" w:cs="Arial"/>
                <w:sz w:val="22"/>
                <w:szCs w:val="22"/>
              </w:rPr>
              <w:sym w:font="Wingdings 2" w:char="F035"/>
            </w:r>
            <w:r w:rsidRPr="0089220C">
              <w:rPr>
                <w:rFonts w:ascii="Arial" w:hAnsi="Arial" w:cs="Arial"/>
                <w:sz w:val="22"/>
                <w:szCs w:val="22"/>
              </w:rPr>
              <w:t xml:space="preserve">  Asthma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053D3096" w14:textId="77777777" w:rsidR="00234576" w:rsidRPr="0089220C" w:rsidRDefault="00234576" w:rsidP="0089220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9220C">
              <w:rPr>
                <w:rFonts w:ascii="Arial" w:hAnsi="Arial" w:cs="Arial"/>
                <w:sz w:val="22"/>
                <w:szCs w:val="22"/>
              </w:rPr>
              <w:sym w:font="Wingdings 2" w:char="F035"/>
            </w:r>
            <w:r w:rsidRPr="0089220C">
              <w:rPr>
                <w:rFonts w:ascii="Arial" w:hAnsi="Arial" w:cs="Arial"/>
                <w:sz w:val="22"/>
                <w:szCs w:val="22"/>
              </w:rPr>
              <w:t xml:space="preserve">  Depressive Verstimmungen</w:t>
            </w:r>
          </w:p>
        </w:tc>
      </w:tr>
      <w:tr w:rsidR="00234576" w:rsidRPr="0089220C" w14:paraId="09C18618" w14:textId="77777777" w:rsidTr="0089220C">
        <w:tc>
          <w:tcPr>
            <w:tcW w:w="4500" w:type="dxa"/>
            <w:gridSpan w:val="2"/>
            <w:shd w:val="clear" w:color="auto" w:fill="auto"/>
            <w:vAlign w:val="bottom"/>
          </w:tcPr>
          <w:p w14:paraId="48810C02" w14:textId="77777777" w:rsidR="00234576" w:rsidRPr="0089220C" w:rsidRDefault="00234576" w:rsidP="0089220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9220C">
              <w:rPr>
                <w:rFonts w:ascii="Arial" w:hAnsi="Arial" w:cs="Arial"/>
                <w:sz w:val="22"/>
                <w:szCs w:val="22"/>
              </w:rPr>
              <w:sym w:font="Wingdings 2" w:char="F035"/>
            </w:r>
            <w:r w:rsidRPr="0089220C">
              <w:rPr>
                <w:rFonts w:ascii="Arial" w:hAnsi="Arial" w:cs="Arial"/>
                <w:sz w:val="22"/>
                <w:szCs w:val="22"/>
              </w:rPr>
              <w:t xml:space="preserve">  Haltungs- und Rückenprobleme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19B682B8" w14:textId="77777777" w:rsidR="00234576" w:rsidRPr="0089220C" w:rsidRDefault="00234576" w:rsidP="0089220C">
            <w:pPr>
              <w:tabs>
                <w:tab w:val="left" w:pos="389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9220C">
              <w:rPr>
                <w:rFonts w:ascii="Arial" w:hAnsi="Arial" w:cs="Arial"/>
                <w:sz w:val="22"/>
                <w:szCs w:val="22"/>
              </w:rPr>
              <w:sym w:font="Wingdings 2" w:char="F035"/>
            </w:r>
            <w:r w:rsidRPr="0089220C">
              <w:rPr>
                <w:rFonts w:ascii="Arial" w:hAnsi="Arial" w:cs="Arial"/>
                <w:sz w:val="22"/>
                <w:szCs w:val="22"/>
              </w:rPr>
              <w:t xml:space="preserve">  Spannungs-, bzw. Erschöpfungszustand </w:t>
            </w:r>
            <w:r w:rsidRPr="0089220C">
              <w:rPr>
                <w:rFonts w:ascii="Arial" w:hAnsi="Arial" w:cs="Arial"/>
                <w:sz w:val="22"/>
                <w:szCs w:val="22"/>
              </w:rPr>
              <w:tab/>
              <w:t>(Burnout)</w:t>
            </w:r>
          </w:p>
        </w:tc>
      </w:tr>
      <w:tr w:rsidR="00234576" w:rsidRPr="0089220C" w14:paraId="4CBEECD0" w14:textId="77777777" w:rsidTr="0089220C">
        <w:tc>
          <w:tcPr>
            <w:tcW w:w="4500" w:type="dxa"/>
            <w:gridSpan w:val="2"/>
            <w:shd w:val="clear" w:color="auto" w:fill="auto"/>
            <w:vAlign w:val="bottom"/>
          </w:tcPr>
          <w:p w14:paraId="6041F180" w14:textId="77777777" w:rsidR="00234576" w:rsidRPr="0089220C" w:rsidRDefault="00234576" w:rsidP="0089220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9220C">
              <w:rPr>
                <w:rFonts w:ascii="Arial" w:hAnsi="Arial" w:cs="Arial"/>
                <w:sz w:val="22"/>
                <w:szCs w:val="22"/>
              </w:rPr>
              <w:sym w:font="Wingdings 2" w:char="F035"/>
            </w:r>
            <w:r w:rsidRPr="0089220C">
              <w:rPr>
                <w:rFonts w:ascii="Arial" w:hAnsi="Arial" w:cs="Arial"/>
                <w:sz w:val="22"/>
                <w:szCs w:val="22"/>
              </w:rPr>
              <w:t xml:space="preserve">  Herz-Kreislauf-Beschwerden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5CDAB0D6" w14:textId="77777777" w:rsidR="00234576" w:rsidRPr="0089220C" w:rsidRDefault="00234576" w:rsidP="0089220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9220C">
              <w:rPr>
                <w:rFonts w:ascii="Arial" w:hAnsi="Arial" w:cs="Arial"/>
                <w:sz w:val="22"/>
                <w:szCs w:val="22"/>
              </w:rPr>
              <w:sym w:font="Wingdings 2" w:char="F035"/>
            </w:r>
            <w:r w:rsidRPr="0089220C">
              <w:rPr>
                <w:rFonts w:ascii="Arial" w:hAnsi="Arial" w:cs="Arial"/>
                <w:sz w:val="22"/>
                <w:szCs w:val="22"/>
              </w:rPr>
              <w:t xml:space="preserve">  Stress/Nervosität</w:t>
            </w:r>
          </w:p>
        </w:tc>
      </w:tr>
      <w:tr w:rsidR="00234576" w:rsidRPr="0089220C" w14:paraId="5FD2FC25" w14:textId="77777777" w:rsidTr="0089220C">
        <w:tc>
          <w:tcPr>
            <w:tcW w:w="4500" w:type="dxa"/>
            <w:gridSpan w:val="2"/>
            <w:shd w:val="clear" w:color="auto" w:fill="auto"/>
            <w:vAlign w:val="bottom"/>
          </w:tcPr>
          <w:p w14:paraId="538FD70E" w14:textId="77777777" w:rsidR="00234576" w:rsidRPr="0089220C" w:rsidRDefault="00234576" w:rsidP="0089220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9220C">
              <w:rPr>
                <w:rFonts w:ascii="Arial" w:hAnsi="Arial" w:cs="Arial"/>
                <w:sz w:val="22"/>
                <w:szCs w:val="22"/>
              </w:rPr>
              <w:sym w:font="Wingdings 2" w:char="F035"/>
            </w:r>
            <w:r w:rsidRPr="0089220C">
              <w:rPr>
                <w:rFonts w:ascii="Arial" w:hAnsi="Arial" w:cs="Arial"/>
                <w:sz w:val="22"/>
                <w:szCs w:val="22"/>
              </w:rPr>
              <w:t xml:space="preserve">  Kopfschmerzen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503A18B7" w14:textId="77777777" w:rsidR="00234576" w:rsidRPr="0089220C" w:rsidRDefault="00234576" w:rsidP="0089220C">
            <w:pPr>
              <w:tabs>
                <w:tab w:val="left" w:pos="389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9220C">
              <w:rPr>
                <w:rFonts w:ascii="Arial" w:hAnsi="Arial" w:cs="Arial"/>
                <w:sz w:val="22"/>
                <w:szCs w:val="22"/>
              </w:rPr>
              <w:sym w:font="Wingdings 2" w:char="F035"/>
            </w:r>
            <w:r w:rsidRPr="0089220C">
              <w:rPr>
                <w:rFonts w:ascii="Arial" w:hAnsi="Arial" w:cs="Arial"/>
                <w:sz w:val="22"/>
                <w:szCs w:val="22"/>
              </w:rPr>
              <w:t xml:space="preserve">  Rehabilitation nach </w:t>
            </w:r>
            <w:r w:rsidRPr="0089220C">
              <w:rPr>
                <w:rFonts w:ascii="Arial" w:hAnsi="Arial" w:cs="Arial"/>
                <w:sz w:val="22"/>
                <w:szCs w:val="22"/>
              </w:rPr>
              <w:tab/>
              <w:t>Krankheit/Operation/Unfall</w:t>
            </w:r>
          </w:p>
        </w:tc>
      </w:tr>
      <w:tr w:rsidR="00234576" w:rsidRPr="0089220C" w14:paraId="21ED2D53" w14:textId="77777777" w:rsidTr="0089220C">
        <w:tc>
          <w:tcPr>
            <w:tcW w:w="4500" w:type="dxa"/>
            <w:gridSpan w:val="2"/>
            <w:shd w:val="clear" w:color="auto" w:fill="auto"/>
            <w:vAlign w:val="bottom"/>
          </w:tcPr>
          <w:p w14:paraId="3C200536" w14:textId="77777777" w:rsidR="00234576" w:rsidRPr="0089220C" w:rsidRDefault="00234576" w:rsidP="0089220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9220C">
              <w:rPr>
                <w:rFonts w:ascii="Arial" w:hAnsi="Arial" w:cs="Arial"/>
                <w:sz w:val="22"/>
                <w:szCs w:val="22"/>
              </w:rPr>
              <w:sym w:font="Wingdings 2" w:char="F035"/>
            </w:r>
            <w:r w:rsidRPr="0089220C">
              <w:rPr>
                <w:rFonts w:ascii="Arial" w:hAnsi="Arial" w:cs="Arial"/>
                <w:sz w:val="22"/>
                <w:szCs w:val="22"/>
              </w:rPr>
              <w:t xml:space="preserve">  Verdauungsstörungen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3374C66E" w14:textId="77777777" w:rsidR="00234576" w:rsidRPr="0089220C" w:rsidRDefault="00234576" w:rsidP="0089220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9220C">
              <w:rPr>
                <w:rFonts w:ascii="Arial" w:hAnsi="Arial" w:cs="Arial"/>
                <w:sz w:val="22"/>
                <w:szCs w:val="22"/>
              </w:rPr>
              <w:sym w:font="Wingdings 2" w:char="F035"/>
            </w:r>
            <w:r w:rsidRPr="0089220C">
              <w:rPr>
                <w:rFonts w:ascii="Arial" w:hAnsi="Arial" w:cs="Arial"/>
                <w:sz w:val="22"/>
                <w:szCs w:val="22"/>
              </w:rPr>
              <w:t xml:space="preserve">  Psychosomatische Beschwerden</w:t>
            </w:r>
          </w:p>
        </w:tc>
      </w:tr>
      <w:tr w:rsidR="00234576" w:rsidRPr="0089220C" w14:paraId="7D50B9C5" w14:textId="77777777" w:rsidTr="0089220C">
        <w:tc>
          <w:tcPr>
            <w:tcW w:w="4500" w:type="dxa"/>
            <w:gridSpan w:val="2"/>
            <w:shd w:val="clear" w:color="auto" w:fill="auto"/>
            <w:vAlign w:val="bottom"/>
          </w:tcPr>
          <w:p w14:paraId="22F087F2" w14:textId="77777777" w:rsidR="00234576" w:rsidRPr="0089220C" w:rsidRDefault="00234576" w:rsidP="0089220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9220C">
              <w:rPr>
                <w:rFonts w:ascii="Arial" w:hAnsi="Arial" w:cs="Arial"/>
                <w:sz w:val="22"/>
                <w:szCs w:val="22"/>
              </w:rPr>
              <w:sym w:font="Wingdings 2" w:char="F035"/>
            </w:r>
            <w:r w:rsidRPr="0089220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34163" w:rsidRPr="0089220C">
              <w:rPr>
                <w:rFonts w:ascii="Arial" w:hAnsi="Arial" w:cs="Arial"/>
                <w:sz w:val="22"/>
                <w:szCs w:val="22"/>
              </w:rPr>
              <w:t>Chronische Schmerzen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009C0AA3" w14:textId="77777777" w:rsidR="00234576" w:rsidRPr="0089220C" w:rsidRDefault="00234576" w:rsidP="0089220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9220C">
              <w:rPr>
                <w:rFonts w:ascii="Arial" w:hAnsi="Arial" w:cs="Arial"/>
                <w:sz w:val="22"/>
                <w:szCs w:val="22"/>
              </w:rPr>
              <w:sym w:font="Wingdings 2" w:char="F035"/>
            </w:r>
            <w:r w:rsidRPr="0089220C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89220C">
              <w:rPr>
                <w:rFonts w:ascii="Arial" w:hAnsi="Arial" w:cs="Arial"/>
                <w:sz w:val="22"/>
                <w:szCs w:val="22"/>
              </w:rPr>
              <w:t>Schwangerschafts</w:t>
            </w:r>
            <w:proofErr w:type="spellEnd"/>
            <w:r w:rsidRPr="0089220C">
              <w:rPr>
                <w:rFonts w:ascii="Arial" w:hAnsi="Arial" w:cs="Arial"/>
                <w:sz w:val="22"/>
                <w:szCs w:val="22"/>
              </w:rPr>
              <w:t>/Geburtsvorbereitung</w:t>
            </w:r>
          </w:p>
        </w:tc>
      </w:tr>
      <w:tr w:rsidR="00F91647" w:rsidRPr="0089220C" w14:paraId="1E0294E3" w14:textId="77777777" w:rsidTr="0089220C">
        <w:tc>
          <w:tcPr>
            <w:tcW w:w="2597" w:type="dxa"/>
            <w:shd w:val="clear" w:color="auto" w:fill="auto"/>
            <w:vAlign w:val="bottom"/>
          </w:tcPr>
          <w:p w14:paraId="1CF3C15E" w14:textId="77777777" w:rsidR="00F91647" w:rsidRPr="0089220C" w:rsidRDefault="00F91647" w:rsidP="0089220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9220C">
              <w:rPr>
                <w:rFonts w:ascii="Arial" w:hAnsi="Arial" w:cs="Arial"/>
                <w:sz w:val="22"/>
                <w:szCs w:val="22"/>
              </w:rPr>
              <w:br/>
            </w:r>
            <w:r w:rsidRPr="0089220C">
              <w:rPr>
                <w:rFonts w:ascii="Arial" w:hAnsi="Arial" w:cs="Arial"/>
                <w:sz w:val="22"/>
                <w:szCs w:val="22"/>
              </w:rPr>
              <w:sym w:font="Wingdings 2" w:char="F035"/>
            </w:r>
            <w:r w:rsidRPr="0089220C">
              <w:rPr>
                <w:rFonts w:ascii="Arial" w:hAnsi="Arial" w:cs="Arial"/>
                <w:sz w:val="22"/>
                <w:szCs w:val="22"/>
              </w:rPr>
              <w:t xml:space="preserve">  Andere Indikation  </w:t>
            </w:r>
          </w:p>
        </w:tc>
        <w:tc>
          <w:tcPr>
            <w:tcW w:w="658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4DE979" w14:textId="77777777" w:rsidR="00604244" w:rsidRPr="0089220C" w:rsidRDefault="00604244" w:rsidP="0089220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167858" w14:textId="77777777" w:rsidR="00356E94" w:rsidRDefault="00356E94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488"/>
        <w:gridCol w:w="1221"/>
        <w:gridCol w:w="4471"/>
      </w:tblGrid>
      <w:tr w:rsidR="00F91647" w:rsidRPr="0089220C" w14:paraId="330513BE" w14:textId="77777777" w:rsidTr="0089220C">
        <w:tc>
          <w:tcPr>
            <w:tcW w:w="3488" w:type="dxa"/>
            <w:shd w:val="clear" w:color="auto" w:fill="auto"/>
            <w:vAlign w:val="bottom"/>
          </w:tcPr>
          <w:p w14:paraId="4D13A46E" w14:textId="77777777" w:rsidR="00F91647" w:rsidRPr="0089220C" w:rsidRDefault="00F91647" w:rsidP="0089220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9220C">
              <w:rPr>
                <w:rFonts w:ascii="Arial" w:hAnsi="Arial" w:cs="Arial"/>
                <w:sz w:val="22"/>
                <w:szCs w:val="22"/>
              </w:rPr>
              <w:t xml:space="preserve">Anzahl Behandlungen/Sitzungen:      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97EF59" w14:textId="77777777" w:rsidR="00F91647" w:rsidRPr="0089220C" w:rsidRDefault="00F91647" w:rsidP="0089220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1" w:type="dxa"/>
            <w:shd w:val="clear" w:color="auto" w:fill="auto"/>
            <w:vAlign w:val="bottom"/>
          </w:tcPr>
          <w:p w14:paraId="30C5E593" w14:textId="77777777" w:rsidR="00F91647" w:rsidRPr="0089220C" w:rsidRDefault="00F91647" w:rsidP="0089220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9220C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89220C">
              <w:rPr>
                <w:rFonts w:ascii="Arial" w:hAnsi="Arial" w:cs="Arial"/>
                <w:sz w:val="22"/>
                <w:szCs w:val="22"/>
              </w:rPr>
              <w:sym w:font="Wingdings 2" w:char="F035"/>
            </w:r>
            <w:r w:rsidRPr="0089220C">
              <w:rPr>
                <w:rFonts w:ascii="Arial" w:hAnsi="Arial" w:cs="Arial"/>
                <w:sz w:val="22"/>
                <w:szCs w:val="22"/>
              </w:rPr>
              <w:t xml:space="preserve">  Einzel                    </w:t>
            </w:r>
            <w:r w:rsidRPr="0089220C">
              <w:rPr>
                <w:rFonts w:ascii="Arial" w:hAnsi="Arial" w:cs="Arial"/>
                <w:sz w:val="22"/>
                <w:szCs w:val="22"/>
              </w:rPr>
              <w:sym w:font="Wingdings 2" w:char="F035"/>
            </w:r>
            <w:r w:rsidRPr="0089220C">
              <w:rPr>
                <w:rFonts w:ascii="Arial" w:hAnsi="Arial" w:cs="Arial"/>
                <w:sz w:val="22"/>
                <w:szCs w:val="22"/>
              </w:rPr>
              <w:t xml:space="preserve">  Gruppe</w:t>
            </w:r>
          </w:p>
        </w:tc>
      </w:tr>
    </w:tbl>
    <w:p w14:paraId="64D3239B" w14:textId="77777777" w:rsidR="00356E94" w:rsidRDefault="00356E94"/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5"/>
        <w:gridCol w:w="277"/>
        <w:gridCol w:w="4478"/>
      </w:tblGrid>
      <w:tr w:rsidR="00F91647" w:rsidRPr="0089220C" w14:paraId="1941D74C" w14:textId="77777777" w:rsidTr="0089220C">
        <w:tc>
          <w:tcPr>
            <w:tcW w:w="4425" w:type="dxa"/>
            <w:shd w:val="clear" w:color="auto" w:fill="auto"/>
          </w:tcPr>
          <w:p w14:paraId="1309EB5F" w14:textId="77777777" w:rsidR="00F91647" w:rsidRPr="0089220C" w:rsidRDefault="00F91647" w:rsidP="0089220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9220C">
              <w:rPr>
                <w:rFonts w:ascii="Arial" w:hAnsi="Arial" w:cs="Arial"/>
                <w:sz w:val="22"/>
                <w:szCs w:val="22"/>
              </w:rPr>
              <w:t xml:space="preserve">Ort und Datum: </w:t>
            </w:r>
          </w:p>
        </w:tc>
        <w:tc>
          <w:tcPr>
            <w:tcW w:w="277" w:type="dxa"/>
            <w:tcBorders>
              <w:bottom w:val="nil"/>
            </w:tcBorders>
            <w:shd w:val="clear" w:color="auto" w:fill="auto"/>
            <w:vAlign w:val="bottom"/>
          </w:tcPr>
          <w:p w14:paraId="7E974ADD" w14:textId="77777777" w:rsidR="00F91647" w:rsidRPr="0089220C" w:rsidRDefault="00F91647" w:rsidP="0089220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0D1FF8B3" w14:textId="77777777" w:rsidR="00F91647" w:rsidRPr="0089220C" w:rsidRDefault="00F91647" w:rsidP="0089220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8" w:type="dxa"/>
            <w:shd w:val="clear" w:color="auto" w:fill="auto"/>
            <w:vAlign w:val="bottom"/>
          </w:tcPr>
          <w:p w14:paraId="1E949A9C" w14:textId="77777777" w:rsidR="00F91647" w:rsidRPr="0089220C" w:rsidRDefault="00F91647" w:rsidP="0089220C">
            <w:pPr>
              <w:tabs>
                <w:tab w:val="left" w:pos="567"/>
                <w:tab w:val="left" w:pos="3686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9220C">
              <w:rPr>
                <w:rFonts w:ascii="Arial" w:hAnsi="Arial" w:cs="Arial"/>
                <w:sz w:val="22"/>
                <w:szCs w:val="22"/>
              </w:rPr>
              <w:t>Unterschrift und Stempel des Arztes:</w:t>
            </w:r>
          </w:p>
          <w:p w14:paraId="45FC1343" w14:textId="77777777" w:rsidR="00F91647" w:rsidRPr="0089220C" w:rsidRDefault="00F91647" w:rsidP="0089220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727BBAD7" w14:textId="77777777" w:rsidR="00F91647" w:rsidRPr="0089220C" w:rsidRDefault="00F91647" w:rsidP="0089220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0FBBD194" w14:textId="77777777" w:rsidR="00F91647" w:rsidRPr="0089220C" w:rsidRDefault="00F91647" w:rsidP="0089220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3363DDD4" w14:textId="77777777" w:rsidR="00F91647" w:rsidRPr="0089220C" w:rsidRDefault="00F91647" w:rsidP="0089220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ED4AD1" w14:textId="77777777" w:rsidR="002C2950" w:rsidRDefault="002C2950" w:rsidP="00534163">
      <w:pPr>
        <w:tabs>
          <w:tab w:val="left" w:pos="567"/>
          <w:tab w:val="left" w:pos="3686"/>
        </w:tabs>
      </w:pPr>
    </w:p>
    <w:sectPr w:rsidR="002C2950" w:rsidSect="003A1C0D">
      <w:headerReference w:type="default" r:id="rId7"/>
      <w:footerReference w:type="default" r:id="rId8"/>
      <w:pgSz w:w="11906" w:h="16838" w:code="9"/>
      <w:pgMar w:top="1418" w:right="193" w:bottom="1134" w:left="1418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9C53E" w14:textId="77777777" w:rsidR="00752E79" w:rsidRDefault="00752E79">
      <w:r>
        <w:separator/>
      </w:r>
    </w:p>
  </w:endnote>
  <w:endnote w:type="continuationSeparator" w:id="0">
    <w:p w14:paraId="2401BBAA" w14:textId="77777777" w:rsidR="00752E79" w:rsidRDefault="0075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5632C" w14:textId="77777777" w:rsidR="00BC0DD4" w:rsidRDefault="00BC0DD4">
    <w:pPr>
      <w:pStyle w:val="Fuzeile"/>
      <w:pBdr>
        <w:bar w:val="single" w:sz="4" w:color="auto"/>
      </w:pBdr>
      <w:ind w:left="-1417"/>
      <w:jc w:val="center"/>
      <w:rPr>
        <w:rFonts w:ascii="Arial" w:hAnsi="Arial" w:cs="Arial"/>
        <w:color w:val="4D4D4D"/>
        <w:sz w:val="18"/>
        <w:szCs w:val="18"/>
      </w:rPr>
    </w:pPr>
    <w:r>
      <w:rPr>
        <w:rFonts w:ascii="Arial" w:hAnsi="Arial" w:cs="Arial"/>
        <w:color w:val="4D4D4D"/>
        <w:sz w:val="18"/>
        <w:szCs w:val="18"/>
      </w:rPr>
      <w:t xml:space="preserve">      ____________________________________________________________________________________________</w:t>
    </w:r>
  </w:p>
  <w:p w14:paraId="153A4F5A" w14:textId="77777777" w:rsidR="00BC0DD4" w:rsidRDefault="00BC0DD4">
    <w:pPr>
      <w:pStyle w:val="Fuzeile"/>
      <w:pBdr>
        <w:bar w:val="single" w:sz="4" w:color="auto"/>
      </w:pBdr>
      <w:rPr>
        <w:rFonts w:ascii="Arial" w:hAnsi="Arial" w:cs="Arial"/>
        <w:color w:val="4D4D4D"/>
        <w:sz w:val="18"/>
        <w:szCs w:val="18"/>
      </w:rPr>
    </w:pPr>
    <w:r>
      <w:rPr>
        <w:rFonts w:ascii="Arial" w:hAnsi="Arial" w:cs="Arial"/>
        <w:color w:val="4D4D4D"/>
        <w:sz w:val="4"/>
        <w:szCs w:val="4"/>
      </w:rPr>
      <w:br/>
    </w:r>
    <w:r>
      <w:rPr>
        <w:rFonts w:ascii="Arial" w:hAnsi="Arial" w:cs="Arial"/>
        <w:color w:val="4D4D4D"/>
        <w:sz w:val="4"/>
        <w:szCs w:val="4"/>
      </w:rPr>
      <w:br/>
    </w:r>
    <w:r>
      <w:rPr>
        <w:rFonts w:ascii="Arial" w:hAnsi="Arial" w:cs="Arial"/>
        <w:color w:val="4D4D4D"/>
        <w:sz w:val="18"/>
        <w:szCs w:val="18"/>
      </w:rPr>
      <w:t xml:space="preserve">Atemfachverband </w:t>
    </w:r>
    <w:proofErr w:type="gramStart"/>
    <w:r>
      <w:rPr>
        <w:rFonts w:ascii="Arial" w:hAnsi="Arial" w:cs="Arial"/>
        <w:color w:val="4D4D4D"/>
        <w:sz w:val="18"/>
        <w:szCs w:val="18"/>
      </w:rPr>
      <w:t>Schweiz  AFS</w:t>
    </w:r>
    <w:proofErr w:type="gramEnd"/>
    <w:r>
      <w:rPr>
        <w:rFonts w:ascii="Arial" w:hAnsi="Arial" w:cs="Arial"/>
        <w:color w:val="4D4D4D"/>
        <w:sz w:val="18"/>
        <w:szCs w:val="18"/>
      </w:rPr>
      <w:t xml:space="preserve">        |       4600 Olten      |      </w:t>
    </w:r>
    <w:hyperlink r:id="rId1" w:history="1">
      <w:r>
        <w:rPr>
          <w:rStyle w:val="Hyperlink"/>
          <w:rFonts w:ascii="Arial" w:hAnsi="Arial" w:cs="Arial"/>
          <w:color w:val="4D4D4D"/>
          <w:sz w:val="18"/>
          <w:szCs w:val="18"/>
          <w:u w:val="none"/>
        </w:rPr>
        <w:t>info@atem-schweiz.ch</w:t>
      </w:r>
    </w:hyperlink>
    <w:r>
      <w:rPr>
        <w:rFonts w:ascii="Arial" w:hAnsi="Arial" w:cs="Arial"/>
        <w:color w:val="4D4D4D"/>
        <w:sz w:val="18"/>
        <w:szCs w:val="18"/>
      </w:rPr>
      <w:t xml:space="preserve">       |      www.atem-schweiz.ch</w:t>
    </w:r>
  </w:p>
  <w:p w14:paraId="7902E44B" w14:textId="77777777" w:rsidR="00BC0DD4" w:rsidRDefault="00BC0D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169B0" w14:textId="77777777" w:rsidR="00752E79" w:rsidRDefault="00752E79">
      <w:r>
        <w:separator/>
      </w:r>
    </w:p>
  </w:footnote>
  <w:footnote w:type="continuationSeparator" w:id="0">
    <w:p w14:paraId="54E836A7" w14:textId="77777777" w:rsidR="00752E79" w:rsidRDefault="00752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A1F7B" w14:textId="77777777" w:rsidR="00BC0DD4" w:rsidRDefault="00F96FD3">
    <w:pPr>
      <w:pStyle w:val="Kopfzeile"/>
      <w:tabs>
        <w:tab w:val="clear" w:pos="9072"/>
        <w:tab w:val="right" w:pos="10080"/>
      </w:tabs>
    </w:pPr>
    <w:r>
      <w:rPr>
        <w:noProof/>
      </w:rPr>
      <mc:AlternateContent>
        <mc:Choice Requires="wpc">
          <w:drawing>
            <wp:inline distT="0" distB="0" distL="0" distR="0" wp14:anchorId="73759E72" wp14:editId="024C61EC">
              <wp:extent cx="3830320" cy="619125"/>
              <wp:effectExtent l="0" t="0" r="0" b="0"/>
              <wp:docPr id="9" name="Zeichenbereich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Rechteck 8"/>
                      <wps:cNvSpPr>
                        <a:spLocks noChangeArrowheads="1"/>
                      </wps:cNvSpPr>
                      <wps:spPr bwMode="auto">
                        <a:xfrm>
                          <a:off x="820929" y="205006"/>
                          <a:ext cx="2877128" cy="373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266F5" w14:textId="77777777" w:rsidR="00BC0DD4" w:rsidRDefault="00BC0DD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Franklin Gothic Book" w:hAnsi="Franklin Gothic Book" w:cs="Franklin Gothic Book"/>
                                <w:color w:val="666666"/>
                                <w:sz w:val="30"/>
                                <w:szCs w:val="32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color w:val="2D32BE"/>
                                <w:sz w:val="30"/>
                                <w:szCs w:val="32"/>
                                <w:lang w:bidi="th-TH"/>
                              </w:rPr>
                              <w:t>Atem</w:t>
                            </w:r>
                            <w:r>
                              <w:rPr>
                                <w:rFonts w:ascii="Leelawadee" w:hAnsi="Leelawadee" w:cs="Leelawadee"/>
                                <w:color w:val="666666"/>
                                <w:sz w:val="30"/>
                                <w:szCs w:val="32"/>
                                <w:lang w:bidi="th-TH"/>
                              </w:rPr>
                              <w:t>fachverband Schweiz AFS</w:t>
                            </w:r>
                            <w:r>
                              <w:rPr>
                                <w:rFonts w:ascii="Franklin Gothic Book" w:hAnsi="Franklin Gothic Book" w:cs="Franklin Gothic Book"/>
                                <w:color w:val="666666"/>
                                <w:sz w:val="30"/>
                                <w:szCs w:val="3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47102" tIns="23550" rIns="47102" bIns="2355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Grafik 9" descr="JULI Original afs cd TIF.tif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487"/>
                          <a:ext cx="840523" cy="4243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73759E72" id="Zeichenbereich 9" o:spid="_x0000_s1027" editas="canvas" style="width:301.6pt;height:48.75pt;mso-position-horizontal-relative:char;mso-position-vertical-relative:line" coordsize="38303,6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width:38303;height:6191;visibility:visible;mso-wrap-style:square">
                <v:fill o:detectmouseclick="t"/>
                <v:path o:connecttype="none"/>
              </v:shape>
              <v:rect id="Rechteck 8" o:spid="_x0000_s1029" style="position:absolute;left:8209;top:2050;width:28771;height:3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" filled="f" stroked="f">
                <v:textbox inset="1.3084mm,.65417mm,1.3084mm,.65417mm">
                  <w:txbxContent>
                    <w:p w14:paraId="062266F5" w14:textId="77777777" w:rsidR="00BC0DD4" w:rsidRDefault="00BC0DD4">
                      <w:pPr>
                        <w:autoSpaceDE w:val="0"/>
                        <w:autoSpaceDN w:val="0"/>
                        <w:adjustRightInd w:val="0"/>
                        <w:rPr>
                          <w:rFonts w:ascii="Franklin Gothic Book" w:hAnsi="Franklin Gothic Book" w:cs="Franklin Gothic Book"/>
                          <w:color w:val="666666"/>
                          <w:sz w:val="30"/>
                          <w:szCs w:val="32"/>
                        </w:rPr>
                      </w:pPr>
                      <w:r>
                        <w:rPr>
                          <w:rFonts w:ascii="Leelawadee" w:hAnsi="Leelawadee" w:cs="Leelawadee"/>
                          <w:color w:val="2D32BE"/>
                          <w:sz w:val="30"/>
                          <w:szCs w:val="32"/>
                          <w:lang w:bidi="th-TH"/>
                        </w:rPr>
                        <w:t>Atem</w:t>
                      </w:r>
                      <w:r>
                        <w:rPr>
                          <w:rFonts w:ascii="Leelawadee" w:hAnsi="Leelawadee" w:cs="Leelawadee"/>
                          <w:color w:val="666666"/>
                          <w:sz w:val="30"/>
                          <w:szCs w:val="32"/>
                          <w:lang w:bidi="th-TH"/>
                        </w:rPr>
                        <w:t>fachverband Schweiz AFS</w:t>
                      </w:r>
                      <w:r>
                        <w:rPr>
                          <w:rFonts w:ascii="Franklin Gothic Book" w:hAnsi="Franklin Gothic Book" w:cs="Franklin Gothic Book"/>
                          <w:color w:val="666666"/>
                          <w:sz w:val="30"/>
                          <w:szCs w:val="32"/>
                        </w:rPr>
                        <w:t xml:space="preserve">   </w:t>
                      </w:r>
                    </w:p>
                  </w:txbxContent>
                </v:textbox>
              </v:rect>
              <v:shape id="Grafik 9" o:spid="_x0000_s1030" type="#_x0000_t75" alt="JULI Original afs cd TIF.tif" style="position:absolute;top:184;width:8405;height:4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">
                <v:imagedata r:id="rId2" o:title="JULI Original afs cd TIF"/>
                <o:lock v:ext="edit" aspectratio="f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5544E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F48A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0ADE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006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6CE9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A52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CC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0C73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728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B85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15D"/>
    <w:rsid w:val="000B1A37"/>
    <w:rsid w:val="00211A3D"/>
    <w:rsid w:val="00234576"/>
    <w:rsid w:val="002C2950"/>
    <w:rsid w:val="00346F13"/>
    <w:rsid w:val="00356E94"/>
    <w:rsid w:val="0036563C"/>
    <w:rsid w:val="003A1C0D"/>
    <w:rsid w:val="003D2F43"/>
    <w:rsid w:val="003E6DAB"/>
    <w:rsid w:val="003F1F46"/>
    <w:rsid w:val="004A1DD6"/>
    <w:rsid w:val="004B6EDF"/>
    <w:rsid w:val="004E03FD"/>
    <w:rsid w:val="00532A79"/>
    <w:rsid w:val="00534163"/>
    <w:rsid w:val="00566DBF"/>
    <w:rsid w:val="00570178"/>
    <w:rsid w:val="005C2370"/>
    <w:rsid w:val="005D1A61"/>
    <w:rsid w:val="00604244"/>
    <w:rsid w:val="0061711F"/>
    <w:rsid w:val="00633146"/>
    <w:rsid w:val="006B24CA"/>
    <w:rsid w:val="00752E79"/>
    <w:rsid w:val="0083223E"/>
    <w:rsid w:val="00867C5C"/>
    <w:rsid w:val="0089220C"/>
    <w:rsid w:val="00922502"/>
    <w:rsid w:val="00943FED"/>
    <w:rsid w:val="009C1109"/>
    <w:rsid w:val="009C72AD"/>
    <w:rsid w:val="00A415DC"/>
    <w:rsid w:val="00B84B51"/>
    <w:rsid w:val="00BC0DD4"/>
    <w:rsid w:val="00C86CF4"/>
    <w:rsid w:val="00C90663"/>
    <w:rsid w:val="00DA70DC"/>
    <w:rsid w:val="00DF541B"/>
    <w:rsid w:val="00E01C65"/>
    <w:rsid w:val="00E0359C"/>
    <w:rsid w:val="00E6615D"/>
    <w:rsid w:val="00EA2847"/>
    <w:rsid w:val="00ED7B8D"/>
    <w:rsid w:val="00F91647"/>
    <w:rsid w:val="00F96FD3"/>
    <w:rsid w:val="00FE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;"/>
  <w14:docId w14:val="4763B8CE"/>
  <w15:docId w15:val="{FC9517A6-8D0E-4530-B05D-66AC9B29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1C0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A1C0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A1C0D"/>
    <w:pPr>
      <w:tabs>
        <w:tab w:val="center" w:pos="4536"/>
        <w:tab w:val="right" w:pos="9072"/>
      </w:tabs>
    </w:pPr>
  </w:style>
  <w:style w:type="character" w:customStyle="1" w:styleId="ZchnZchn">
    <w:name w:val="Zchn Zchn"/>
    <w:rsid w:val="003A1C0D"/>
    <w:rPr>
      <w:sz w:val="24"/>
      <w:szCs w:val="24"/>
      <w:lang w:val="de-CH" w:eastAsia="de-CH" w:bidi="ar-SA"/>
    </w:rPr>
  </w:style>
  <w:style w:type="character" w:styleId="Hyperlink">
    <w:name w:val="Hyperlink"/>
    <w:semiHidden/>
    <w:unhideWhenUsed/>
    <w:rsid w:val="003A1C0D"/>
    <w:rPr>
      <w:color w:val="0000FF"/>
      <w:u w:val="single"/>
    </w:rPr>
  </w:style>
  <w:style w:type="character" w:customStyle="1" w:styleId="KopfzeileZchn">
    <w:name w:val="Kopfzeile Zchn"/>
    <w:link w:val="Kopfzeile"/>
    <w:rsid w:val="002C2950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06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90663"/>
    <w:rPr>
      <w:rFonts w:ascii="Tahoma" w:hAnsi="Tahoma" w:cs="Tahoma"/>
      <w:sz w:val="16"/>
      <w:szCs w:val="16"/>
    </w:rPr>
  </w:style>
  <w:style w:type="paragraph" w:customStyle="1" w:styleId="Normalspaced">
    <w:name w:val="Normal spaced"/>
    <w:basedOn w:val="Standard"/>
    <w:rsid w:val="00234576"/>
    <w:pPr>
      <w:spacing w:after="240"/>
    </w:pPr>
  </w:style>
  <w:style w:type="table" w:styleId="Tabellenraster">
    <w:name w:val="Table Grid"/>
    <w:basedOn w:val="NormaleTabelle"/>
    <w:rsid w:val="00234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tem-schweiz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och\AppData\Local\Microsoft\Windows\INetCache\Content.Outlook\2JDMGJ9X\AFS%20-%20Verordnung%20zur%20Atemtherapi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AFS - Verordnung zur Atemtherapie.dot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Atemtherapie</vt:lpstr>
      <vt:lpstr>Verordnung zur Atemtherapie</vt:lpstr>
    </vt:vector>
  </TitlesOfParts>
  <Company>Microsoft</Company>
  <LinksUpToDate>false</LinksUpToDate>
  <CharactersWithSpaces>898</CharactersWithSpaces>
  <SharedDoc>false</SharedDoc>
  <HLinks>
    <vt:vector size="6" baseType="variant">
      <vt:variant>
        <vt:i4>5439537</vt:i4>
      </vt:variant>
      <vt:variant>
        <vt:i4>3</vt:i4>
      </vt:variant>
      <vt:variant>
        <vt:i4>0</vt:i4>
      </vt:variant>
      <vt:variant>
        <vt:i4>5</vt:i4>
      </vt:variant>
      <vt:variant>
        <vt:lpwstr>mailto:info@atem-schweiz.ch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Atemtherapie</dc:title>
  <dc:creator>Bloch</dc:creator>
  <cp:lastModifiedBy>Adrian Stalder</cp:lastModifiedBy>
  <cp:revision>3</cp:revision>
  <cp:lastPrinted>2011-07-07T14:14:00Z</cp:lastPrinted>
  <dcterms:created xsi:type="dcterms:W3CDTF">2021-03-01T16:07:00Z</dcterms:created>
  <dcterms:modified xsi:type="dcterms:W3CDTF">2021-03-01T16:12:00Z</dcterms:modified>
</cp:coreProperties>
</file>